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30" w:rsidRDefault="00871930">
      <w:r>
        <w:rPr>
          <w:rFonts w:ascii="Arial" w:hAnsi="Arial" w:cs="Arial"/>
          <w:b/>
          <w:color w:val="548DD4" w:themeColor="text2" w:themeTint="99"/>
          <w:sz w:val="32"/>
          <w:szCs w:val="32"/>
        </w:rPr>
        <w:t>Explore</w:t>
      </w:r>
      <w:r w:rsidRPr="00EE7B4F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Impact of Computing Innovations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br/>
      </w:r>
      <w:r w:rsidRPr="00EE7B4F">
        <w:rPr>
          <w:rFonts w:ascii="Arial" w:hAnsi="Arial" w:cs="Arial"/>
          <w:b/>
          <w:color w:val="548DD4" w:themeColor="text2" w:themeTint="99"/>
          <w:sz w:val="32"/>
          <w:szCs w:val="32"/>
        </w:rPr>
        <w:t>Written Response Submission Template</w:t>
      </w:r>
      <w:r>
        <w:t xml:space="preserve"> </w:t>
      </w:r>
    </w:p>
    <w:p w:rsidR="00871930" w:rsidRDefault="00871930" w:rsidP="00871930">
      <w:pPr>
        <w:rPr>
          <w:rFonts w:ascii="Arial" w:hAnsi="Arial" w:cs="Arial"/>
        </w:rPr>
      </w:pPr>
      <w:r>
        <w:rPr>
          <w:rFonts w:ascii="Arial" w:hAnsi="Arial" w:cs="Arial"/>
        </w:rPr>
        <w:t>Please see</w:t>
      </w:r>
      <w:r w:rsidR="001A4703">
        <w:rPr>
          <w:rFonts w:ascii="Arial" w:hAnsi="Arial" w:cs="Arial"/>
        </w:rPr>
        <w:t xml:space="preserve"> </w:t>
      </w:r>
      <w:hyperlink r:id="rId6" w:history="1">
        <w:r w:rsidR="001A4703" w:rsidRPr="001A4703">
          <w:rPr>
            <w:rStyle w:val="Hyperlink"/>
            <w:rFonts w:ascii="Arial" w:hAnsi="Arial" w:cs="Arial"/>
          </w:rPr>
          <w:t>Assessment Overview and Performance Task Directions for Student</w:t>
        </w:r>
      </w:hyperlink>
      <w:r>
        <w:rPr>
          <w:rFonts w:ascii="Arial" w:hAnsi="Arial" w:cs="Arial"/>
        </w:rPr>
        <w:t xml:space="preserve"> f</w:t>
      </w:r>
      <w:r w:rsidRPr="00D4407D">
        <w:rPr>
          <w:rFonts w:ascii="Arial" w:hAnsi="Arial" w:cs="Arial"/>
        </w:rPr>
        <w:t xml:space="preserve">or </w:t>
      </w:r>
      <w:r w:rsidR="001A4703" w:rsidRPr="001A4703">
        <w:rPr>
          <w:rFonts w:ascii="Arial" w:hAnsi="Arial" w:cs="Arial"/>
        </w:rPr>
        <w:t>the task directions and recommended word counts.</w:t>
      </w:r>
    </w:p>
    <w:p w:rsidR="00871930" w:rsidRPr="006D4526" w:rsidRDefault="00871930" w:rsidP="00871930">
      <w:pPr>
        <w:rPr>
          <w:rFonts w:ascii="Arial" w:hAnsi="Arial" w:cs="Arial"/>
          <w:b/>
        </w:rPr>
      </w:pPr>
      <w:r w:rsidRPr="006D4526">
        <w:rPr>
          <w:rFonts w:ascii="Arial" w:hAnsi="Arial" w:cs="Arial"/>
          <w:b/>
        </w:rPr>
        <w:t>Computational Artifact</w:t>
      </w:r>
    </w:p>
    <w:p w:rsidR="00871930" w:rsidRDefault="00871930" w:rsidP="0087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32"/>
        </w:trPr>
        <w:tc>
          <w:tcPr>
            <w:tcW w:w="7488" w:type="dxa"/>
          </w:tcPr>
          <w:p w:rsidR="00871930" w:rsidRDefault="006D3580" w:rsidP="00871930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0"/>
          </w:p>
        </w:tc>
      </w:tr>
    </w:tbl>
    <w:p w:rsidR="00871930" w:rsidRPr="00067A9E" w:rsidRDefault="00871930" w:rsidP="00871930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14"/>
        </w:trPr>
        <w:tc>
          <w:tcPr>
            <w:tcW w:w="7488" w:type="dxa"/>
          </w:tcPr>
          <w:p w:rsidR="00871930" w:rsidRPr="00236F75" w:rsidRDefault="006D3580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1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1A4703" w:rsidRDefault="001A4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1930" w:rsidRPr="00871930" w:rsidRDefault="00871930">
      <w:pPr>
        <w:rPr>
          <w:rFonts w:ascii="Arial" w:hAnsi="Arial" w:cs="Arial"/>
          <w:b/>
        </w:rPr>
      </w:pPr>
      <w:r w:rsidRPr="00871930">
        <w:rPr>
          <w:rFonts w:ascii="Arial" w:hAnsi="Arial" w:cs="Arial"/>
          <w:b/>
        </w:rPr>
        <w:lastRenderedPageBreak/>
        <w:t>Computing Innovation</w:t>
      </w: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59"/>
        </w:trPr>
        <w:tc>
          <w:tcPr>
            <w:tcW w:w="7488" w:type="dxa"/>
          </w:tcPr>
          <w:p w:rsidR="00871930" w:rsidRPr="00236F75" w:rsidRDefault="006D3580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3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68"/>
        </w:trPr>
        <w:tc>
          <w:tcPr>
            <w:tcW w:w="7488" w:type="dxa"/>
          </w:tcPr>
          <w:p w:rsidR="00871930" w:rsidRPr="00B236CD" w:rsidRDefault="006D3580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4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1A4703" w:rsidRDefault="001A4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1930" w:rsidRPr="00871930" w:rsidRDefault="00871930">
      <w:pPr>
        <w:rPr>
          <w:rFonts w:ascii="Arial" w:hAnsi="Arial" w:cs="Arial"/>
          <w:b/>
        </w:rPr>
      </w:pPr>
      <w:r w:rsidRPr="00871930">
        <w:rPr>
          <w:rFonts w:ascii="Arial" w:hAnsi="Arial" w:cs="Arial"/>
          <w:b/>
        </w:rPr>
        <w:lastRenderedPageBreak/>
        <w:t>References</w:t>
      </w: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59"/>
        </w:trPr>
        <w:tc>
          <w:tcPr>
            <w:tcW w:w="7488" w:type="dxa"/>
          </w:tcPr>
          <w:p w:rsidR="00871930" w:rsidRPr="00B236CD" w:rsidRDefault="006D3580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5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871930" w:rsidRDefault="00871930"/>
    <w:sectPr w:rsidR="008719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A5" w:rsidRDefault="00E24AA5" w:rsidP="00871930">
      <w:pPr>
        <w:spacing w:after="0" w:line="240" w:lineRule="auto"/>
      </w:pPr>
      <w:r>
        <w:separator/>
      </w:r>
    </w:p>
  </w:endnote>
  <w:endnote w:type="continuationSeparator" w:id="0">
    <w:p w:rsidR="00E24AA5" w:rsidRDefault="00E24AA5" w:rsidP="0087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30" w:rsidRDefault="00871930" w:rsidP="00871930">
    <w:pPr>
      <w:pStyle w:val="Footer"/>
    </w:pPr>
    <w:r>
      <w:t>AP Computer Science Principles Effective Fall 2017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24AA5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24AA5">
      <w:rPr>
        <w:b/>
        <w:noProof/>
      </w:rPr>
      <w:t>3</w:t>
    </w:r>
    <w:r>
      <w:rPr>
        <w:b/>
      </w:rPr>
      <w:fldChar w:fldCharType="end"/>
    </w:r>
  </w:p>
  <w:p w:rsidR="00871930" w:rsidRDefault="0087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A5" w:rsidRDefault="00E24AA5" w:rsidP="00871930">
      <w:pPr>
        <w:spacing w:after="0" w:line="240" w:lineRule="auto"/>
      </w:pPr>
      <w:r>
        <w:separator/>
      </w:r>
    </w:p>
  </w:footnote>
  <w:footnote w:type="continuationSeparator" w:id="0">
    <w:p w:rsidR="00E24AA5" w:rsidRDefault="00E24AA5" w:rsidP="0087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30" w:rsidRDefault="00871930" w:rsidP="008719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4FA1C" wp14:editId="6C9BF696">
          <wp:simplePos x="0" y="0"/>
          <wp:positionH relativeFrom="column">
            <wp:posOffset>4945380</wp:posOffset>
          </wp:positionH>
          <wp:positionV relativeFrom="paragraph">
            <wp:posOffset>-220980</wp:posOffset>
          </wp:positionV>
          <wp:extent cx="1623060" cy="4343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Il0r58p0q3ChWrZjfuxlzVZcWz4=" w:salt="CiSSDiJp00fCKALxoCuwq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5"/>
    <w:rsid w:val="00007EEC"/>
    <w:rsid w:val="001A4703"/>
    <w:rsid w:val="00236F75"/>
    <w:rsid w:val="0029681A"/>
    <w:rsid w:val="00343EE6"/>
    <w:rsid w:val="00355FB2"/>
    <w:rsid w:val="003A1E3E"/>
    <w:rsid w:val="003D4920"/>
    <w:rsid w:val="00491EF9"/>
    <w:rsid w:val="005A76A0"/>
    <w:rsid w:val="005B613C"/>
    <w:rsid w:val="00671A75"/>
    <w:rsid w:val="006A0A37"/>
    <w:rsid w:val="006D3580"/>
    <w:rsid w:val="0074591C"/>
    <w:rsid w:val="007734B0"/>
    <w:rsid w:val="00871930"/>
    <w:rsid w:val="00A6012E"/>
    <w:rsid w:val="00AE4528"/>
    <w:rsid w:val="00B236CD"/>
    <w:rsid w:val="00C10B7A"/>
    <w:rsid w:val="00E24AA5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D3A01-6DDF-43F8-B050-2457210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30"/>
  </w:style>
  <w:style w:type="paragraph" w:styleId="Footer">
    <w:name w:val="footer"/>
    <w:basedOn w:val="Normal"/>
    <w:link w:val="FooterChar"/>
    <w:uiPriority w:val="99"/>
    <w:unhideWhenUsed/>
    <w:rsid w:val="0087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central.collegeboard.org/pdf/ap-csp-student-task-directions.pdf?course=ap-computer-science-princip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enm\Downloads\Explo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Explore Template.dotx</Template>
  <TotalTime>2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Heinen, Mark</dc:creator>
  <cp:lastModifiedBy>Heinen, Mark</cp:lastModifiedBy>
  <cp:revision>1</cp:revision>
  <dcterms:created xsi:type="dcterms:W3CDTF">2017-11-14T17:50:00Z</dcterms:created>
  <dcterms:modified xsi:type="dcterms:W3CDTF">2017-11-14T17:52:00Z</dcterms:modified>
</cp:coreProperties>
</file>